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2A0E0" w14:textId="515747AA" w:rsidR="001025B5" w:rsidRDefault="00FD7DAA" w:rsidP="00D470DE">
      <w:pPr>
        <w:pStyle w:val="Heading2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Heritage </w:t>
      </w:r>
      <w:r w:rsidR="00604B9B">
        <w:rPr>
          <w:bdr w:val="none" w:sz="0" w:space="0" w:color="auto" w:frame="1"/>
        </w:rPr>
        <w:t>P</w:t>
      </w:r>
      <w:r>
        <w:rPr>
          <w:bdr w:val="none" w:sz="0" w:space="0" w:color="auto" w:frame="1"/>
        </w:rPr>
        <w:t xml:space="preserve">reservation </w:t>
      </w:r>
      <w:r w:rsidR="00604B9B">
        <w:rPr>
          <w:bdr w:val="none" w:sz="0" w:space="0" w:color="auto" w:frame="1"/>
        </w:rPr>
        <w:t>P</w:t>
      </w:r>
      <w:r>
        <w:rPr>
          <w:bdr w:val="none" w:sz="0" w:space="0" w:color="auto" w:frame="1"/>
        </w:rPr>
        <w:t xml:space="preserve">roject </w:t>
      </w:r>
      <w:r w:rsidR="007E6009">
        <w:rPr>
          <w:bdr w:val="none" w:sz="0" w:space="0" w:color="auto" w:frame="1"/>
        </w:rPr>
        <w:t>Questions</w:t>
      </w:r>
    </w:p>
    <w:p w14:paraId="4B2E007A" w14:textId="77777777" w:rsidR="007E6009" w:rsidRPr="007E6009" w:rsidRDefault="007E6009" w:rsidP="007E6009"/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163"/>
        <w:gridCol w:w="296"/>
        <w:gridCol w:w="581"/>
        <w:gridCol w:w="976"/>
        <w:gridCol w:w="1861"/>
        <w:gridCol w:w="834"/>
        <w:gridCol w:w="2880"/>
      </w:tblGrid>
      <w:tr w:rsidR="002B43CA" w14:paraId="457FA03C" w14:textId="44D18E00" w:rsidTr="00D470DE">
        <w:trPr>
          <w:trHeight w:val="342"/>
        </w:trPr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14:paraId="2036A884" w14:textId="0ECD2961" w:rsidR="002B43CA" w:rsidRDefault="002B43CA" w:rsidP="00D470DE">
            <w:pPr>
              <w:pStyle w:val="xmsonormal"/>
              <w:spacing w:before="12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Interviewer Name: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14:paraId="6BEB85F9" w14:textId="77777777" w:rsidR="002B43CA" w:rsidRDefault="002B43CA" w:rsidP="00D01F10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3E922BD3" w14:textId="5B33C5FF" w:rsidR="002B43CA" w:rsidRDefault="002B43CA" w:rsidP="00D470DE">
            <w:pPr>
              <w:pStyle w:val="xmsonormal"/>
              <w:spacing w:before="12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Date: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36416BF2" w14:textId="77777777" w:rsidR="002B43CA" w:rsidRDefault="002B43CA" w:rsidP="00D01F10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</w:tc>
      </w:tr>
      <w:tr w:rsidR="00FD7A72" w14:paraId="5398780C" w14:textId="1B891842" w:rsidTr="00D470DE">
        <w:trPr>
          <w:trHeight w:val="342"/>
        </w:trPr>
        <w:tc>
          <w:tcPr>
            <w:tcW w:w="2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330486" w14:textId="68CCDBD2" w:rsidR="00FD7A72" w:rsidRDefault="00FD7A72" w:rsidP="00D470DE">
            <w:pPr>
              <w:pStyle w:val="xmsonormal"/>
              <w:spacing w:before="12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Shareholder or descendant?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4163A4" w14:textId="77777777" w:rsidR="00FD7A72" w:rsidRDefault="00FD7A72" w:rsidP="00D01F10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</w:tc>
      </w:tr>
      <w:tr w:rsidR="00FD7A72" w14:paraId="2EE5DED1" w14:textId="1A2852C9" w:rsidTr="00D470DE">
        <w:trPr>
          <w:trHeight w:val="354"/>
        </w:trPr>
        <w:tc>
          <w:tcPr>
            <w:tcW w:w="2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424CAA" w14:textId="7E2B6F20" w:rsidR="00FD7A72" w:rsidRDefault="00FD7A72" w:rsidP="00D470DE">
            <w:pPr>
              <w:pStyle w:val="xmsonormal"/>
              <w:spacing w:before="12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If a descendant, how?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FCA8F0" w14:textId="77777777" w:rsidR="00FD7A72" w:rsidRDefault="00FD7A72" w:rsidP="00D01F10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</w:tc>
      </w:tr>
      <w:tr w:rsidR="005F407E" w14:paraId="0E1F6F2A" w14:textId="3C8883BE" w:rsidTr="00D470DE">
        <w:trPr>
          <w:trHeight w:val="342"/>
        </w:trPr>
        <w:tc>
          <w:tcPr>
            <w:tcW w:w="901" w:type="dxa"/>
            <w:tcBorders>
              <w:top w:val="single" w:sz="4" w:space="0" w:color="auto"/>
            </w:tcBorders>
          </w:tcPr>
          <w:p w14:paraId="43A1C1BB" w14:textId="41342EF2" w:rsidR="005F407E" w:rsidRDefault="005F407E" w:rsidP="00D470DE">
            <w:pPr>
              <w:pStyle w:val="xmsonormal"/>
              <w:spacing w:before="12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Email: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</w:tcBorders>
          </w:tcPr>
          <w:p w14:paraId="34F2F8B8" w14:textId="77777777" w:rsidR="005F407E" w:rsidRDefault="005F407E" w:rsidP="00D01F10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</w:tcBorders>
          </w:tcPr>
          <w:p w14:paraId="2F91F98D" w14:textId="0F5388FD" w:rsidR="005F407E" w:rsidRDefault="00010589" w:rsidP="00D470DE">
            <w:pPr>
              <w:pStyle w:val="xmsonormal"/>
              <w:spacing w:before="120" w:beforeAutospacing="0" w:after="0" w:afterAutospacing="0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 xml:space="preserve">Mailing Address:   </w:t>
            </w:r>
          </w:p>
        </w:tc>
      </w:tr>
    </w:tbl>
    <w:p w14:paraId="2DF739AF" w14:textId="77777777" w:rsidR="00EC1610" w:rsidRDefault="00D01F10" w:rsidP="00D01F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13B3E64D" w14:textId="4776D614" w:rsidR="002B43CA" w:rsidRDefault="00D01F10" w:rsidP="002B43CA">
      <w:pPr>
        <w:pStyle w:val="xmsonormal"/>
        <w:shd w:val="clear" w:color="auto" w:fill="FFFFFF"/>
        <w:spacing w:before="0" w:beforeAutospacing="0" w:after="40" w:afterAutospacing="0"/>
        <w:ind w:left="-144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bdr w:val="none" w:sz="0" w:space="0" w:color="auto" w:frame="1"/>
        </w:rPr>
        <w:t>Interview Questions</w:t>
      </w:r>
    </w:p>
    <w:p w14:paraId="548E5D87" w14:textId="2789C02C" w:rsidR="005B78D7" w:rsidRPr="00897763" w:rsidRDefault="00897763" w:rsidP="005B78D7">
      <w:pPr>
        <w:pStyle w:val="xmsonormal"/>
        <w:shd w:val="clear" w:color="auto" w:fill="FFFFFF"/>
        <w:spacing w:before="0" w:beforeAutospacing="0" w:after="40" w:afterAutospacing="0"/>
        <w:ind w:left="-144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A minimum of 100 words per question is suggeste</w:t>
      </w:r>
      <w:r w:rsidR="005B78D7">
        <w:rPr>
          <w:rFonts w:ascii="Calibri" w:hAnsi="Calibri" w:cs="Calibri"/>
          <w:color w:val="242424"/>
          <w:bdr w:val="none" w:sz="0" w:space="0" w:color="auto" w:frame="1"/>
        </w:rPr>
        <w:t>d.</w:t>
      </w:r>
    </w:p>
    <w:p w14:paraId="24F60C53" w14:textId="45ADD4D7" w:rsidR="00D01F10" w:rsidRPr="006964AC" w:rsidRDefault="005E7140" w:rsidP="00D470DE">
      <w:pPr>
        <w:pStyle w:val="xmsonormal"/>
        <w:shd w:val="clear" w:color="auto" w:fill="FFFFFF"/>
        <w:spacing w:before="120" w:beforeAutospacing="0" w:after="0" w:afterAutospacing="0"/>
        <w:ind w:left="-144"/>
        <w:rPr>
          <w:rFonts w:ascii="Aptos" w:hAnsi="Aptos"/>
          <w:color w:val="242424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 xml:space="preserve">Shareholder </w:t>
      </w:r>
      <w:r w:rsidR="00D01F10">
        <w:rPr>
          <w:rFonts w:ascii="Calibri" w:hAnsi="Calibri" w:cs="Calibri"/>
          <w:color w:val="242424"/>
          <w:bdr w:val="none" w:sz="0" w:space="0" w:color="auto" w:frame="1"/>
        </w:rPr>
        <w:t xml:space="preserve">Name, Date of Birth, 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Mailing Address, </w:t>
      </w:r>
      <w:r w:rsidR="00D01F10">
        <w:rPr>
          <w:rFonts w:ascii="Calibri" w:hAnsi="Calibri" w:cs="Calibri"/>
          <w:color w:val="242424"/>
          <w:bdr w:val="none" w:sz="0" w:space="0" w:color="auto" w:frame="1"/>
        </w:rPr>
        <w:t>Family and 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313A1CA9" w14:textId="77777777" w:rsidTr="00CA2F2B">
        <w:trPr>
          <w:trHeight w:val="629"/>
        </w:trPr>
        <w:tc>
          <w:tcPr>
            <w:tcW w:w="10116" w:type="dxa"/>
          </w:tcPr>
          <w:p w14:paraId="76D406C8" w14:textId="67610270" w:rsidR="005E7140" w:rsidRDefault="005E7140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07522791" w14:textId="77777777" w:rsidR="005E7140" w:rsidRDefault="005E7140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28B760B9" w14:textId="77777777" w:rsidR="005E7140" w:rsidRDefault="005E7140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35B30E58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</w:tc>
      </w:tr>
    </w:tbl>
    <w:p w14:paraId="34E8D7F6" w14:textId="77777777" w:rsidR="0003622B" w:rsidRDefault="0003622B" w:rsidP="00D01F10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</w:p>
    <w:p w14:paraId="0E439489" w14:textId="77777777" w:rsidR="00D01F10" w:rsidRDefault="00D01F10" w:rsidP="002B43CA">
      <w:pPr>
        <w:pStyle w:val="xmsonormal"/>
        <w:shd w:val="clear" w:color="auto" w:fill="FFFFFF"/>
        <w:spacing w:before="0" w:beforeAutospacing="0" w:after="0" w:afterAutospacing="0"/>
        <w:ind w:left="-144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What are your most cherished memories from our cultural traditions?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42A35FBC" w14:textId="77777777" w:rsidTr="00CA2F2B">
        <w:trPr>
          <w:trHeight w:val="674"/>
        </w:trPr>
        <w:tc>
          <w:tcPr>
            <w:tcW w:w="10116" w:type="dxa"/>
          </w:tcPr>
          <w:p w14:paraId="3B701369" w14:textId="77777777" w:rsidR="006964AC" w:rsidRDefault="006964AC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486544F8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401C76A4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B0F05E2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4E9AEB96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59F5B812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</w:tc>
      </w:tr>
    </w:tbl>
    <w:p w14:paraId="40DA7255" w14:textId="77777777" w:rsidR="0003622B" w:rsidRDefault="0003622B" w:rsidP="00D01F10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</w:p>
    <w:p w14:paraId="51A61114" w14:textId="77777777" w:rsidR="00D01F10" w:rsidRDefault="00D01F10" w:rsidP="00CA2F2B">
      <w:pPr>
        <w:pStyle w:val="xmsonormal"/>
        <w:shd w:val="clear" w:color="auto" w:fill="FFFFFF"/>
        <w:spacing w:before="0" w:beforeAutospacing="0" w:after="0" w:afterAutospacing="0"/>
        <w:ind w:left="-144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Can you share a significant life lesson or piece of wisdom from your experiences?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4B97C577" w14:textId="77777777" w:rsidTr="00CA2F2B">
        <w:trPr>
          <w:trHeight w:val="674"/>
        </w:trPr>
        <w:tc>
          <w:tcPr>
            <w:tcW w:w="10116" w:type="dxa"/>
          </w:tcPr>
          <w:p w14:paraId="17C1B67E" w14:textId="77777777" w:rsidR="006964AC" w:rsidRDefault="006964AC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1C59B672" w14:textId="77777777" w:rsidR="00236FD3" w:rsidRDefault="00236FD3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1BFF3F93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107282F3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2D4153AB" w14:textId="77777777" w:rsidR="00236FD3" w:rsidRDefault="00236FD3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5E3C550D" w14:textId="77777777" w:rsidR="00236FD3" w:rsidRDefault="00236FD3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</w:tc>
      </w:tr>
    </w:tbl>
    <w:p w14:paraId="7F48A5CE" w14:textId="77777777" w:rsidR="0003622B" w:rsidRDefault="0003622B" w:rsidP="00D01F10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</w:p>
    <w:p w14:paraId="6AEA06C7" w14:textId="77777777" w:rsidR="00D01F10" w:rsidRDefault="00D01F10" w:rsidP="00CA2F2B">
      <w:pPr>
        <w:pStyle w:val="xmsonormal"/>
        <w:shd w:val="clear" w:color="auto" w:fill="FFFFFF"/>
        <w:spacing w:before="0" w:beforeAutospacing="0" w:after="0" w:afterAutospacing="0"/>
        <w:ind w:left="-144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How have you seen our community and culture evolve over the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497235A9" w14:textId="77777777" w:rsidTr="00CA2F2B">
        <w:trPr>
          <w:trHeight w:val="764"/>
        </w:trPr>
        <w:tc>
          <w:tcPr>
            <w:tcW w:w="10116" w:type="dxa"/>
          </w:tcPr>
          <w:p w14:paraId="112046CC" w14:textId="77777777" w:rsidR="006964AC" w:rsidRDefault="006964AC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4F9205A" w14:textId="77777777" w:rsidR="00236FD3" w:rsidRDefault="00236FD3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761FF8D8" w14:textId="77777777" w:rsidR="00236FD3" w:rsidRDefault="00236FD3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8A33D37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45FD0139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400636D4" w14:textId="77777777" w:rsidR="00236FD3" w:rsidRDefault="00236FD3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</w:tc>
      </w:tr>
    </w:tbl>
    <w:p w14:paraId="2A4EDD3E" w14:textId="77777777" w:rsidR="0003622B" w:rsidRDefault="0003622B" w:rsidP="00D01F10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</w:p>
    <w:p w14:paraId="2F12EA51" w14:textId="77777777" w:rsidR="00D01F10" w:rsidRDefault="00D01F10" w:rsidP="00CA2F2B">
      <w:pPr>
        <w:pStyle w:val="xmsonormal"/>
        <w:shd w:val="clear" w:color="auto" w:fill="FFFFFF"/>
        <w:spacing w:before="0" w:beforeAutospacing="0" w:after="0" w:afterAutospacing="0"/>
        <w:ind w:left="-144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What tradition would you like to see more of in 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7371DF6C" w14:textId="77777777" w:rsidTr="00CA2F2B">
        <w:trPr>
          <w:trHeight w:val="773"/>
        </w:trPr>
        <w:tc>
          <w:tcPr>
            <w:tcW w:w="10116" w:type="dxa"/>
          </w:tcPr>
          <w:p w14:paraId="08453B64" w14:textId="77777777" w:rsidR="006964AC" w:rsidRDefault="006964AC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2D869462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0F4066CA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484C1B3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78896253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45B95EAD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</w:tc>
      </w:tr>
    </w:tbl>
    <w:p w14:paraId="0E088C2E" w14:textId="77777777" w:rsidR="0003622B" w:rsidRDefault="0003622B" w:rsidP="00D01F10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</w:p>
    <w:p w14:paraId="03B4002B" w14:textId="77777777" w:rsidR="00D01F10" w:rsidRDefault="00D01F10" w:rsidP="00CA2F2B">
      <w:pPr>
        <w:pStyle w:val="xmsonormal"/>
        <w:shd w:val="clear" w:color="auto" w:fill="FFFFFF"/>
        <w:spacing w:before="0" w:beforeAutospacing="0" w:after="0" w:afterAutospacing="0"/>
        <w:ind w:left="-144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If you could teach me one cultural skill,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06C514EF" w14:textId="77777777" w:rsidTr="00CA2F2B">
        <w:trPr>
          <w:trHeight w:val="764"/>
        </w:trPr>
        <w:tc>
          <w:tcPr>
            <w:tcW w:w="10116" w:type="dxa"/>
          </w:tcPr>
          <w:p w14:paraId="322C33F4" w14:textId="77777777" w:rsidR="006964AC" w:rsidRDefault="006964AC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4945414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CABE5DD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647CB848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3B4BE2EF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  <w:p w14:paraId="1FF14A88" w14:textId="77777777" w:rsidR="00D470DE" w:rsidRDefault="00D470DE" w:rsidP="00D01F10">
            <w:pPr>
              <w:pStyle w:val="xmsonormal"/>
              <w:spacing w:before="0" w:beforeAutospacing="0" w:after="0" w:afterAutospacing="0"/>
              <w:rPr>
                <w:rFonts w:ascii="Aptos" w:hAnsi="Aptos"/>
                <w:color w:val="242424"/>
              </w:rPr>
            </w:pPr>
          </w:p>
        </w:tc>
      </w:tr>
    </w:tbl>
    <w:p w14:paraId="0DC61699" w14:textId="77777777" w:rsidR="006964AC" w:rsidRDefault="006964AC" w:rsidP="00D01F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14A623F5" w14:textId="2BF318EC" w:rsidR="00D01F10" w:rsidRDefault="00D01F10" w:rsidP="005E7140">
      <w:pPr>
        <w:pStyle w:val="xmsonormal"/>
        <w:shd w:val="clear" w:color="auto" w:fill="FFFFFF"/>
        <w:spacing w:before="0" w:beforeAutospacing="0" w:after="0" w:afterAutospacing="0"/>
        <w:ind w:left="-144"/>
        <w:rPr>
          <w:rFonts w:ascii="Aptos" w:hAnsi="Aptos"/>
          <w:color w:val="242424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What advice would you give to younger generations about preserving our heritage?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6964AC" w14:paraId="4BE1E2E1" w14:textId="77777777" w:rsidTr="00CA2F2B">
        <w:trPr>
          <w:trHeight w:val="665"/>
        </w:trPr>
        <w:tc>
          <w:tcPr>
            <w:tcW w:w="10116" w:type="dxa"/>
          </w:tcPr>
          <w:p w14:paraId="59464017" w14:textId="77777777" w:rsidR="006964AC" w:rsidRDefault="006964AC" w:rsidP="00345B2F">
            <w:pPr>
              <w:rPr>
                <w:rFonts w:ascii="Calibri" w:hAnsi="Calibri"/>
              </w:rPr>
            </w:pPr>
            <w:bookmarkStart w:id="0" w:name="_Hlk167178794"/>
          </w:p>
          <w:p w14:paraId="4C75DD30" w14:textId="77777777" w:rsidR="00D470DE" w:rsidRDefault="00D470DE" w:rsidP="00345B2F">
            <w:pPr>
              <w:rPr>
                <w:rFonts w:ascii="Calibri" w:hAnsi="Calibri"/>
              </w:rPr>
            </w:pPr>
          </w:p>
          <w:p w14:paraId="478A5306" w14:textId="77777777" w:rsidR="00D470DE" w:rsidRDefault="00D470DE" w:rsidP="00345B2F">
            <w:pPr>
              <w:rPr>
                <w:rFonts w:ascii="Calibri" w:hAnsi="Calibri"/>
              </w:rPr>
            </w:pPr>
          </w:p>
          <w:p w14:paraId="0292916E" w14:textId="77777777" w:rsidR="00236FD3" w:rsidRDefault="00236FD3" w:rsidP="00345B2F">
            <w:pPr>
              <w:rPr>
                <w:rFonts w:ascii="Calibri" w:hAnsi="Calibri"/>
              </w:rPr>
            </w:pPr>
          </w:p>
        </w:tc>
      </w:tr>
      <w:bookmarkEnd w:id="0"/>
    </w:tbl>
    <w:p w14:paraId="2DC08D76" w14:textId="77777777" w:rsidR="005E7140" w:rsidRDefault="005E7140" w:rsidP="00345B2F">
      <w:pPr>
        <w:rPr>
          <w:rFonts w:ascii="Calibri" w:hAnsi="Calibri" w:cs="Calibri"/>
          <w:color w:val="242424"/>
          <w:bdr w:val="none" w:sz="0" w:space="0" w:color="auto" w:frame="1"/>
        </w:rPr>
      </w:pPr>
    </w:p>
    <w:p w14:paraId="03B4CB1E" w14:textId="0A63B26C" w:rsidR="005E7140" w:rsidRDefault="005E7140" w:rsidP="00820FE5">
      <w:pPr>
        <w:spacing w:after="0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5E7140" w14:paraId="6C315B2C" w14:textId="77777777" w:rsidTr="000676AE">
        <w:trPr>
          <w:trHeight w:val="665"/>
        </w:trPr>
        <w:tc>
          <w:tcPr>
            <w:tcW w:w="10116" w:type="dxa"/>
          </w:tcPr>
          <w:p w14:paraId="7E438EB1" w14:textId="77777777" w:rsidR="005E7140" w:rsidRDefault="005E7140" w:rsidP="000676AE">
            <w:pPr>
              <w:rPr>
                <w:rFonts w:ascii="Calibri" w:hAnsi="Calibri"/>
              </w:rPr>
            </w:pPr>
          </w:p>
          <w:p w14:paraId="4A2F3ED2" w14:textId="77777777" w:rsidR="005E7140" w:rsidRDefault="005E7140" w:rsidP="000676AE">
            <w:pPr>
              <w:rPr>
                <w:rFonts w:ascii="Calibri" w:hAnsi="Calibri"/>
              </w:rPr>
            </w:pPr>
          </w:p>
          <w:p w14:paraId="1189DF8D" w14:textId="77777777" w:rsidR="005E7140" w:rsidRDefault="005E7140" w:rsidP="000676AE">
            <w:pPr>
              <w:rPr>
                <w:rFonts w:ascii="Calibri" w:hAnsi="Calibri"/>
              </w:rPr>
            </w:pPr>
          </w:p>
          <w:p w14:paraId="7151DA51" w14:textId="77777777" w:rsidR="005E7140" w:rsidRDefault="005E7140" w:rsidP="000676AE">
            <w:pPr>
              <w:rPr>
                <w:rFonts w:ascii="Calibri" w:hAnsi="Calibri"/>
              </w:rPr>
            </w:pPr>
          </w:p>
        </w:tc>
      </w:tr>
    </w:tbl>
    <w:p w14:paraId="07E7112D" w14:textId="77777777" w:rsidR="005E7140" w:rsidRPr="00DD313C" w:rsidRDefault="005E7140" w:rsidP="00345B2F">
      <w:pPr>
        <w:rPr>
          <w:rFonts w:ascii="Calibri" w:hAnsi="Calibri"/>
        </w:rPr>
      </w:pPr>
    </w:p>
    <w:sectPr w:rsidR="005E7140" w:rsidRPr="00DD313C" w:rsidSect="00345B2F">
      <w:headerReference w:type="default" r:id="rId11"/>
      <w:footerReference w:type="default" r:id="rId12"/>
      <w:pgSz w:w="12240" w:h="15840"/>
      <w:pgMar w:top="1440" w:right="810" w:bottom="1440" w:left="1530" w:header="8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98FA6" w14:textId="77777777" w:rsidR="00B35041" w:rsidRDefault="00B35041">
      <w:r>
        <w:separator/>
      </w:r>
    </w:p>
  </w:endnote>
  <w:endnote w:type="continuationSeparator" w:id="0">
    <w:p w14:paraId="5E355F8D" w14:textId="77777777" w:rsidR="00B35041" w:rsidRDefault="00B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60514" w14:textId="77777777" w:rsidR="00984EF7" w:rsidRDefault="41618563" w:rsidP="00984EF7">
    <w:pPr>
      <w:pStyle w:val="Footer"/>
      <w:tabs>
        <w:tab w:val="clear" w:pos="4320"/>
        <w:tab w:val="clear" w:pos="8640"/>
        <w:tab w:val="left" w:pos="1840"/>
      </w:tabs>
      <w:ind w:left="-1260"/>
    </w:pPr>
    <w:r>
      <w:rPr>
        <w:noProof/>
      </w:rPr>
      <w:drawing>
        <wp:inline distT="0" distB="0" distL="0" distR="0" wp14:anchorId="2F858EC6" wp14:editId="31C319F9">
          <wp:extent cx="7374192" cy="1062600"/>
          <wp:effectExtent l="0" t="0" r="5080" b="4445"/>
          <wp:docPr id="863924213" name="Picture 86392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192" cy="106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E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00B46" w14:textId="77777777" w:rsidR="00B35041" w:rsidRDefault="00B35041">
      <w:r>
        <w:separator/>
      </w:r>
    </w:p>
  </w:footnote>
  <w:footnote w:type="continuationSeparator" w:id="0">
    <w:p w14:paraId="252C2776" w14:textId="77777777" w:rsidR="00B35041" w:rsidRDefault="00B3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09D92" w14:textId="77777777" w:rsidR="006E3661" w:rsidRDefault="41618563" w:rsidP="00237F4A">
    <w:pPr>
      <w:pStyle w:val="Header"/>
      <w:ind w:right="-634"/>
      <w:rPr>
        <w:noProof/>
      </w:rPr>
    </w:pPr>
    <w:r>
      <w:rPr>
        <w:noProof/>
      </w:rPr>
      <w:drawing>
        <wp:inline distT="0" distB="0" distL="0" distR="0" wp14:anchorId="08B75138" wp14:editId="7BB37B13">
          <wp:extent cx="1587500" cy="533400"/>
          <wp:effectExtent l="0" t="0" r="0" b="0"/>
          <wp:docPr id="1150287283" name="Picture 1150287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03E41"/>
    <w:multiLevelType w:val="hybridMultilevel"/>
    <w:tmpl w:val="1A80D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3CC"/>
    <w:multiLevelType w:val="hybridMultilevel"/>
    <w:tmpl w:val="C4489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E8D"/>
    <w:multiLevelType w:val="hybridMultilevel"/>
    <w:tmpl w:val="EFF63C40"/>
    <w:lvl w:ilvl="0" w:tplc="63F407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AFA"/>
    <w:multiLevelType w:val="hybridMultilevel"/>
    <w:tmpl w:val="944A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1A0D"/>
    <w:multiLevelType w:val="hybridMultilevel"/>
    <w:tmpl w:val="C20A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406F"/>
    <w:multiLevelType w:val="hybridMultilevel"/>
    <w:tmpl w:val="2B0A9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500D2"/>
    <w:multiLevelType w:val="hybridMultilevel"/>
    <w:tmpl w:val="5992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5542">
    <w:abstractNumId w:val="5"/>
  </w:num>
  <w:num w:numId="2" w16cid:durableId="284313666">
    <w:abstractNumId w:val="4"/>
  </w:num>
  <w:num w:numId="3" w16cid:durableId="991521101">
    <w:abstractNumId w:val="0"/>
  </w:num>
  <w:num w:numId="4" w16cid:durableId="2101443924">
    <w:abstractNumId w:val="1"/>
  </w:num>
  <w:num w:numId="5" w16cid:durableId="1520965049">
    <w:abstractNumId w:val="3"/>
  </w:num>
  <w:num w:numId="6" w16cid:durableId="240482862">
    <w:abstractNumId w:val="6"/>
  </w:num>
  <w:num w:numId="7" w16cid:durableId="75775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09"/>
    <w:rsid w:val="00010589"/>
    <w:rsid w:val="00034331"/>
    <w:rsid w:val="0003622B"/>
    <w:rsid w:val="00067D54"/>
    <w:rsid w:val="0008444F"/>
    <w:rsid w:val="000C5B13"/>
    <w:rsid w:val="000D0E1C"/>
    <w:rsid w:val="001005B2"/>
    <w:rsid w:val="001025B5"/>
    <w:rsid w:val="00121017"/>
    <w:rsid w:val="0014089C"/>
    <w:rsid w:val="00143C5E"/>
    <w:rsid w:val="00170293"/>
    <w:rsid w:val="00172D36"/>
    <w:rsid w:val="001805B6"/>
    <w:rsid w:val="001B2CE7"/>
    <w:rsid w:val="00200305"/>
    <w:rsid w:val="00236FD3"/>
    <w:rsid w:val="00237F4A"/>
    <w:rsid w:val="002572C1"/>
    <w:rsid w:val="002B43CA"/>
    <w:rsid w:val="002C249C"/>
    <w:rsid w:val="002C3FCE"/>
    <w:rsid w:val="003008C8"/>
    <w:rsid w:val="003275EC"/>
    <w:rsid w:val="00345B2F"/>
    <w:rsid w:val="003566BC"/>
    <w:rsid w:val="00367FE4"/>
    <w:rsid w:val="003D09AB"/>
    <w:rsid w:val="003D3BA8"/>
    <w:rsid w:val="003F2B59"/>
    <w:rsid w:val="0042159C"/>
    <w:rsid w:val="004D506B"/>
    <w:rsid w:val="00512826"/>
    <w:rsid w:val="00535F6C"/>
    <w:rsid w:val="00564BD1"/>
    <w:rsid w:val="005859E0"/>
    <w:rsid w:val="005B78D7"/>
    <w:rsid w:val="005C2014"/>
    <w:rsid w:val="005D4DC8"/>
    <w:rsid w:val="005E7140"/>
    <w:rsid w:val="005F407E"/>
    <w:rsid w:val="00604B9B"/>
    <w:rsid w:val="006637C2"/>
    <w:rsid w:val="00671475"/>
    <w:rsid w:val="00695CB5"/>
    <w:rsid w:val="006964AC"/>
    <w:rsid w:val="006A6444"/>
    <w:rsid w:val="006B6E5A"/>
    <w:rsid w:val="006D2DC0"/>
    <w:rsid w:val="006E3661"/>
    <w:rsid w:val="006F066B"/>
    <w:rsid w:val="0073649E"/>
    <w:rsid w:val="0074628F"/>
    <w:rsid w:val="0075179B"/>
    <w:rsid w:val="00760309"/>
    <w:rsid w:val="00767565"/>
    <w:rsid w:val="007E6009"/>
    <w:rsid w:val="007F490D"/>
    <w:rsid w:val="00820FE5"/>
    <w:rsid w:val="00834066"/>
    <w:rsid w:val="00897763"/>
    <w:rsid w:val="008A1794"/>
    <w:rsid w:val="008C649E"/>
    <w:rsid w:val="008C7437"/>
    <w:rsid w:val="00956C44"/>
    <w:rsid w:val="00984EF7"/>
    <w:rsid w:val="009E3C63"/>
    <w:rsid w:val="009F3760"/>
    <w:rsid w:val="00A36626"/>
    <w:rsid w:val="00A44C5D"/>
    <w:rsid w:val="00A74B1E"/>
    <w:rsid w:val="00AA25CA"/>
    <w:rsid w:val="00AA5A8B"/>
    <w:rsid w:val="00AD0845"/>
    <w:rsid w:val="00AD65BB"/>
    <w:rsid w:val="00AE1AFB"/>
    <w:rsid w:val="00B01ED2"/>
    <w:rsid w:val="00B251F7"/>
    <w:rsid w:val="00B35041"/>
    <w:rsid w:val="00B55509"/>
    <w:rsid w:val="00B640B6"/>
    <w:rsid w:val="00B92B9B"/>
    <w:rsid w:val="00B93E6D"/>
    <w:rsid w:val="00BA19F1"/>
    <w:rsid w:val="00BC5BA8"/>
    <w:rsid w:val="00C17F6F"/>
    <w:rsid w:val="00C569E4"/>
    <w:rsid w:val="00CA2F2B"/>
    <w:rsid w:val="00CB5AAC"/>
    <w:rsid w:val="00CC0B47"/>
    <w:rsid w:val="00CC4560"/>
    <w:rsid w:val="00CE1656"/>
    <w:rsid w:val="00CE17AE"/>
    <w:rsid w:val="00CE190E"/>
    <w:rsid w:val="00CE234A"/>
    <w:rsid w:val="00CF4353"/>
    <w:rsid w:val="00D01F10"/>
    <w:rsid w:val="00D1133F"/>
    <w:rsid w:val="00D26857"/>
    <w:rsid w:val="00D307F5"/>
    <w:rsid w:val="00D34268"/>
    <w:rsid w:val="00D470DE"/>
    <w:rsid w:val="00D63673"/>
    <w:rsid w:val="00D64F5C"/>
    <w:rsid w:val="00D900A5"/>
    <w:rsid w:val="00DC672E"/>
    <w:rsid w:val="00DC6E01"/>
    <w:rsid w:val="00DD303C"/>
    <w:rsid w:val="00DD313C"/>
    <w:rsid w:val="00E20771"/>
    <w:rsid w:val="00E6339F"/>
    <w:rsid w:val="00EA72BB"/>
    <w:rsid w:val="00EB3F44"/>
    <w:rsid w:val="00EC1610"/>
    <w:rsid w:val="00F112A4"/>
    <w:rsid w:val="00F21290"/>
    <w:rsid w:val="00F44B3D"/>
    <w:rsid w:val="00F719C1"/>
    <w:rsid w:val="00FD7A72"/>
    <w:rsid w:val="00FD7DAA"/>
    <w:rsid w:val="00FF4C92"/>
    <w:rsid w:val="41618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E6DE2D"/>
  <w14:defaultImageDpi w14:val="300"/>
  <w15:docId w15:val="{B198C62D-D6DC-45B6-90E5-2A1ECF1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140"/>
  </w:style>
  <w:style w:type="paragraph" w:styleId="Heading1">
    <w:name w:val="heading 1"/>
    <w:basedOn w:val="Normal"/>
    <w:next w:val="Normal"/>
    <w:link w:val="Heading1Char"/>
    <w:uiPriority w:val="9"/>
    <w:qFormat/>
    <w:rsid w:val="00604B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B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B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B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B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B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B9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B9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B9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B9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04B9B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8E2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6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20771"/>
    <w:rPr>
      <w:sz w:val="24"/>
      <w:szCs w:val="24"/>
    </w:rPr>
  </w:style>
  <w:style w:type="character" w:styleId="Hyperlink">
    <w:name w:val="Hyperlink"/>
    <w:rsid w:val="00E207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5AAC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D01F1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04B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B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4B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4B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B9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B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B9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B9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B9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4B9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B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4B9B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04B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4B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4B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B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B9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04B9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04B9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4B9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4B9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04B9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rnhill\Downloads\B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7d0b5-159e-4885-98ef-9daa4c3dad2c">
      <Value>51</Value>
    </TaxCatchAll>
    <LogoorLetterhead xmlns="a01a16fb-9c0a-4e05-ab5b-0a495e42f561">Letterhead</LogoorLetterhead>
    <j8d15dbc70d543499d2e837971d08656 xmlns="a01a16fb-9c0a-4e05-ab5b-0a495e42f5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Bering Straits Native Corporation</TermName>
          <TermId xmlns="http://schemas.microsoft.com/office/infopath/2007/PartnerControls">7618e15e-623e-4199-af46-f88e501dfd7d</TermId>
        </TermInfo>
      </Terms>
    </j8d15dbc70d543499d2e837971d08656>
    <lcf76f155ced4ddcb4097134ff3c332f xmlns="a01a16fb-9c0a-4e05-ab5b-0a495e42f561">
      <Terms xmlns="http://schemas.microsoft.com/office/infopath/2007/PartnerControls"/>
    </lcf76f155ced4ddcb4097134ff3c332f>
    <SharedWithUsers xmlns="5087d0b5-159e-4885-98ef-9daa4c3dad2c">
      <UserInfo>
        <DisplayName>Gail Schubert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F58F581CCEC43B374E87A4098FE1A" ma:contentTypeVersion="18" ma:contentTypeDescription="Create a new document." ma:contentTypeScope="" ma:versionID="ec9ef8abf1abefd4802ab1aee58eb1e9">
  <xsd:schema xmlns:xsd="http://www.w3.org/2001/XMLSchema" xmlns:xs="http://www.w3.org/2001/XMLSchema" xmlns:p="http://schemas.microsoft.com/office/2006/metadata/properties" xmlns:ns2="a01a16fb-9c0a-4e05-ab5b-0a495e42f561" xmlns:ns3="5087d0b5-159e-4885-98ef-9daa4c3dad2c" targetNamespace="http://schemas.microsoft.com/office/2006/metadata/properties" ma:root="true" ma:fieldsID="91cb9bbf6175e9925f77cd64c1ab6ccd" ns2:_="" ns3:_="">
    <xsd:import namespace="a01a16fb-9c0a-4e05-ab5b-0a495e42f561"/>
    <xsd:import namespace="5087d0b5-159e-4885-98ef-9daa4c3dad2c"/>
    <xsd:element name="properties">
      <xsd:complexType>
        <xsd:sequence>
          <xsd:element name="documentManagement">
            <xsd:complexType>
              <xsd:all>
                <xsd:element ref="ns2:LogoorLetterhead" minOccurs="0"/>
                <xsd:element ref="ns2:j8d15dbc70d543499d2e837971d08656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a16fb-9c0a-4e05-ab5b-0a495e42f561" elementFormDefault="qualified">
    <xsd:import namespace="http://schemas.microsoft.com/office/2006/documentManagement/types"/>
    <xsd:import namespace="http://schemas.microsoft.com/office/infopath/2007/PartnerControls"/>
    <xsd:element name="LogoorLetterhead" ma:index="8" nillable="true" ma:displayName="Logo or Letterhead" ma:format="Dropdown" ma:internalName="LogoorLetterhead">
      <xsd:simpleType>
        <xsd:restriction base="dms:Choice">
          <xsd:enumeration value="Logo"/>
          <xsd:enumeration value="Letterhead"/>
          <xsd:enumeration value="PowerPoint"/>
        </xsd:restriction>
      </xsd:simpleType>
    </xsd:element>
    <xsd:element name="j8d15dbc70d543499d2e837971d08656" ma:index="10" ma:taxonomy="true" ma:internalName="j8d15dbc70d543499d2e837971d08656" ma:taxonomyFieldName="Entity" ma:displayName="Entity" ma:default="" ma:fieldId="{38d15dbc-70d5-4349-9d2e-837971d08656}" ma:sspId="edae21c0-c036-4326-b7c5-85b627796a2c" ma:termSetId="cabf93a3-a997-41ba-bf96-7072ade8c9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e21c0-c036-4326-b7c5-85b627796a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7d0b5-159e-4885-98ef-9daa4c3dad2c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93b649-8c84-4884-8739-77116dddf391}" ma:internalName="TaxCatchAll" ma:showField="CatchAllData" ma:web="5087d0b5-159e-4885-98ef-9daa4c3da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4B0D6-3D5B-4EB6-B977-62F643C11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7E1FE-1677-43A7-9AA4-37431EF38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1A311-118F-4622-8368-9EF39AA30F78}">
  <ds:schemaRefs>
    <ds:schemaRef ds:uri="http://schemas.microsoft.com/office/2006/metadata/properties"/>
    <ds:schemaRef ds:uri="http://schemas.microsoft.com/office/infopath/2007/PartnerControls"/>
    <ds:schemaRef ds:uri="5087d0b5-159e-4885-98ef-9daa4c3dad2c"/>
    <ds:schemaRef ds:uri="a01a16fb-9c0a-4e05-ab5b-0a495e42f561"/>
  </ds:schemaRefs>
</ds:datastoreItem>
</file>

<file path=customXml/itemProps4.xml><?xml version="1.0" encoding="utf-8"?>
<ds:datastoreItem xmlns:ds="http://schemas.openxmlformats.org/officeDocument/2006/customXml" ds:itemID="{E778AA8D-FFB1-4DD9-9F8F-EFE59B2C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a16fb-9c0a-4e05-ab5b-0a495e42f561"/>
    <ds:schemaRef ds:uri="5087d0b5-159e-4885-98ef-9daa4c3da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BSNC Letterhead</Template>
  <TotalTime>9</TotalTime>
  <Pages>2</Pages>
  <Words>116</Words>
  <Characters>664</Characters>
  <Application>Microsoft Office Word</Application>
  <DocSecurity>0</DocSecurity>
  <Lines>5</Lines>
  <Paragraphs>1</Paragraphs>
  <ScaleCrop>false</ScaleCrop>
  <Manager/>
  <Company>YUIT</Company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Barnhill</dc:creator>
  <cp:keywords/>
  <dc:description/>
  <cp:lastModifiedBy>Ana Grayson</cp:lastModifiedBy>
  <cp:revision>3</cp:revision>
  <cp:lastPrinted>2017-02-14T20:14:00Z</cp:lastPrinted>
  <dcterms:created xsi:type="dcterms:W3CDTF">2024-05-21T18:15:00Z</dcterms:created>
  <dcterms:modified xsi:type="dcterms:W3CDTF">2024-05-21T18:20:00Z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0x01010013BF58F581CCEC43B374E87A4098FE1A</vt:lpwstr>
  </property>
  <property fmtid="{D5CDD505-2E9C-101B-9397-08002B2CF9AE}" pid="3" name="ha60499b342d4146a65ea1e8fcb88820">
    <vt:lpwstr>Communications|205df29e-a699-4681-9152-967099ff15dd</vt:lpwstr>
  </property>
  <property fmtid="{D5CDD505-2E9C-101B-9397-08002B2CF9AE}" pid="4" name="TaxCatchAll">
    <vt:lpwstr>46;#Communications|205df29e-a699-4681-9152-967099ff15dd</vt:lpwstr>
  </property>
  <property fmtid="{D5CDD505-2E9C-101B-9397-08002B2CF9AE}" pid="5" name="BSNC Department">
    <vt:lpwstr>46;#Communications|205df29e-a699-4681-9152-967099ff15dd</vt:lpwstr>
  </property>
  <property fmtid="{D5CDD505-2E9C-101B-9397-08002B2CF9AE}" pid="6" name="Purpose1">
    <vt:lpwstr>Uncategorized</vt:lpwstr>
  </property>
  <property fmtid="{D5CDD505-2E9C-101B-9397-08002B2CF9AE}" pid="7" name="Actions">
    <vt:lpwstr>&lt;Actions&gt;&lt;Run /&gt;&lt;History&gt;&lt;Execution ActionID="74a463b9-452f-4242-b4de-294007875863" Date="4/15/2019 2:46:08 PM" Outcome="Success" UserID="69" Message="" /&gt;&lt;Execution ActionID="74a463b9-452f-4242-b4de-294007875863" Date="4/15/2019 2:39:57 PM" Outcome="Success" UserID="69" Message="" /&gt;&lt;Execution ActionID="74a463b9-452f-4242-b4de-294007875863" Date="4/4/2019 9:23:31 AM" Outcome="Success" UserID="46" Message="" /&gt;&lt;Execution ActionID="74a463b9-452f-4242-b4de-294007875863" Date="3/26/2019 11:06:06 AM" Outcome="Success" UserID="69" Message="" /&gt;&lt;Execution ActionID="74a463b9-452f-4242-b4de-294007875863" Date="3/26/2019 11:04:37 AM" Outcome="Success" UserID="69" Message="" /&gt;&lt;Execution ActionID="74a463b9-452f-4242-b4de-294007875863" Date="2/22/2019 9:05:02 AM" Outcome="Success" UserID="123" Message="" /&gt;&lt;Execution ActionID="74a463b9-452f-4242-b4de-294007875863" Date="2/22/2019 9:04:55 AM" Outcome="Success" UserID="123" Message="" /&gt;&lt;Execution ActionID="0ac02370-af3f-49ad-9705-c0aebd88d56c" Date="1/22/2019 9:28:47 AM" Outcome="Success" UserID="46" Message="" /&gt;&lt;Execution ActionID="0ac02370-af3f-49ad-9705-c0aebd88d56c" Date="1/22/2019 9:24:11 AM" Outcome="Success" UserID="46" Message="" /&gt;&lt;/History&gt;&lt;/Actions&gt;</vt:lpwstr>
  </property>
  <property fmtid="{D5CDD505-2E9C-101B-9397-08002B2CF9AE}" pid="8" name="Subsidiary">
    <vt:lpwstr>49;#Bering Straits Native Corporation|da29cabe-9ff7-4dca-8862-68aef17ec225</vt:lpwstr>
  </property>
  <property fmtid="{D5CDD505-2E9C-101B-9397-08002B2CF9AE}" pid="9" name="Order">
    <vt:r8>10100</vt:r8>
  </property>
  <property fmtid="{D5CDD505-2E9C-101B-9397-08002B2CF9AE}" pid="10" name="Entity">
    <vt:lpwstr>51;#Bering Straits Native Corporation|7618e15e-623e-4199-af46-f88e501dfd7d</vt:lpwstr>
  </property>
  <property fmtid="{D5CDD505-2E9C-101B-9397-08002B2CF9AE}" pid="11" name="MediaServiceImageTags">
    <vt:lpwstr/>
  </property>
</Properties>
</file>